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9" w:rsidRPr="00995CD7" w:rsidRDefault="009967E9" w:rsidP="009967E9">
      <w:pPr>
        <w:rPr>
          <w:b/>
        </w:rPr>
      </w:pPr>
      <w:r w:rsidRPr="00995CD7">
        <w:rPr>
          <w:b/>
        </w:rPr>
        <w:t>Муниципальное бюджетное дошкольное образовательное учреждения</w:t>
      </w:r>
    </w:p>
    <w:p w:rsidR="009967E9" w:rsidRPr="00995CD7" w:rsidRDefault="009967E9" w:rsidP="009967E9">
      <w:pPr>
        <w:jc w:val="center"/>
        <w:rPr>
          <w:b/>
          <w:color w:val="0000FF"/>
          <w:u w:val="single"/>
        </w:rPr>
      </w:pPr>
      <w:r>
        <w:rPr>
          <w:b/>
        </w:rPr>
        <w:t>к</w:t>
      </w:r>
      <w:r w:rsidRPr="00995CD7">
        <w:rPr>
          <w:b/>
        </w:rPr>
        <w:t>омбинированного вида №1 «Березка»</w:t>
      </w:r>
      <w:r w:rsidRPr="00995CD7">
        <w:rPr>
          <w:b/>
        </w:rPr>
        <w:fldChar w:fldCharType="begin"/>
      </w:r>
      <w:r w:rsidRPr="00995CD7">
        <w:rPr>
          <w:b/>
        </w:rPr>
        <w:instrText xml:space="preserve"> HYPERLINK "http://konkurs-dlya-pedagogov.info/" </w:instrText>
      </w:r>
      <w:r w:rsidRPr="00995CD7">
        <w:rPr>
          <w:b/>
        </w:rPr>
        <w:fldChar w:fldCharType="separate"/>
      </w:r>
    </w:p>
    <w:p w:rsidR="009967E9" w:rsidRPr="00995CD7" w:rsidRDefault="009967E9" w:rsidP="009967E9">
      <w:pPr>
        <w:tabs>
          <w:tab w:val="center" w:pos="4677"/>
          <w:tab w:val="left" w:pos="7462"/>
        </w:tabs>
      </w:pPr>
      <w:r>
        <w:rPr>
          <w:b/>
        </w:rPr>
        <w:tab/>
      </w:r>
      <w:r w:rsidRPr="00995CD7">
        <w:rPr>
          <w:b/>
        </w:rPr>
        <w:fldChar w:fldCharType="end"/>
      </w:r>
      <w:r>
        <w:rPr>
          <w:b/>
        </w:rPr>
        <w:tab/>
      </w:r>
    </w:p>
    <w:p w:rsidR="009967E9" w:rsidRDefault="009967E9" w:rsidP="009967E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967E9" w:rsidRPr="00F80C63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P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7"/>
        </w:rPr>
      </w:pPr>
      <w:r w:rsidRPr="009967E9">
        <w:rPr>
          <w:b/>
          <w:bCs/>
          <w:sz w:val="28"/>
          <w:szCs w:val="27"/>
        </w:rPr>
        <w:t xml:space="preserve">Конспект </w:t>
      </w:r>
      <w:r>
        <w:rPr>
          <w:b/>
          <w:bCs/>
          <w:sz w:val="28"/>
          <w:szCs w:val="27"/>
        </w:rPr>
        <w:t xml:space="preserve"> </w:t>
      </w:r>
      <w:r w:rsidRPr="009967E9">
        <w:rPr>
          <w:b/>
          <w:bCs/>
          <w:sz w:val="28"/>
          <w:szCs w:val="27"/>
        </w:rPr>
        <w:t xml:space="preserve">психоречевой </w:t>
      </w:r>
      <w:r>
        <w:rPr>
          <w:b/>
          <w:bCs/>
          <w:sz w:val="28"/>
          <w:szCs w:val="27"/>
        </w:rPr>
        <w:t xml:space="preserve"> </w:t>
      </w:r>
      <w:r w:rsidRPr="009967E9">
        <w:rPr>
          <w:b/>
          <w:bCs/>
          <w:sz w:val="28"/>
          <w:szCs w:val="27"/>
        </w:rPr>
        <w:t>гимнастики.</w:t>
      </w: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80C63">
        <w:rPr>
          <w:b/>
          <w:bCs/>
          <w:sz w:val="27"/>
          <w:szCs w:val="27"/>
        </w:rPr>
        <w:t>Образовательная область:</w:t>
      </w:r>
      <w:r>
        <w:rPr>
          <w:b/>
          <w:bCs/>
          <w:sz w:val="27"/>
          <w:szCs w:val="27"/>
        </w:rPr>
        <w:t xml:space="preserve"> «</w:t>
      </w:r>
      <w:r w:rsidRPr="00F80C63">
        <w:rPr>
          <w:b/>
          <w:bCs/>
          <w:sz w:val="27"/>
          <w:szCs w:val="27"/>
        </w:rPr>
        <w:t xml:space="preserve"> Речевое развитие</w:t>
      </w:r>
      <w:r>
        <w:rPr>
          <w:b/>
          <w:bCs/>
          <w:sz w:val="27"/>
          <w:szCs w:val="27"/>
        </w:rPr>
        <w:t>»,</w:t>
      </w:r>
    </w:p>
    <w:p w:rsidR="00935423" w:rsidRDefault="00935423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«Художественно-эстетическое развитие»,</w:t>
      </w:r>
    </w:p>
    <w:p w:rsidR="00935423" w:rsidRDefault="00935423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«Социально-коммуникативное развитие».</w:t>
      </w:r>
    </w:p>
    <w:p w:rsidR="00935423" w:rsidRPr="00F80C63" w:rsidRDefault="00935423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90DF2">
        <w:rPr>
          <w:b/>
          <w:bCs/>
          <w:sz w:val="32"/>
          <w:szCs w:val="32"/>
        </w:rPr>
        <w:t>Тема: «</w:t>
      </w:r>
      <w:r>
        <w:rPr>
          <w:b/>
          <w:bCs/>
          <w:sz w:val="32"/>
          <w:szCs w:val="32"/>
        </w:rPr>
        <w:t>Дикие  животные</w:t>
      </w:r>
      <w:r w:rsidRPr="00790DF2">
        <w:rPr>
          <w:b/>
          <w:bCs/>
          <w:sz w:val="32"/>
          <w:szCs w:val="32"/>
        </w:rPr>
        <w:t>»</w:t>
      </w:r>
    </w:p>
    <w:p w:rsidR="009967E9" w:rsidRPr="00F80C63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80C63">
        <w:rPr>
          <w:b/>
          <w:bCs/>
          <w:sz w:val="27"/>
          <w:szCs w:val="27"/>
        </w:rPr>
        <w:t>с детьми подготовительной группы.</w:t>
      </w:r>
    </w:p>
    <w:p w:rsidR="009967E9" w:rsidRPr="00F80C63" w:rsidRDefault="009967E9" w:rsidP="009967E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35423" w:rsidRDefault="00935423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Подготовили:</w:t>
      </w:r>
      <w:bookmarkStart w:id="0" w:name="_GoBack"/>
      <w:bookmarkEnd w:id="0"/>
      <w:r>
        <w:rPr>
          <w:b/>
          <w:bCs/>
          <w:sz w:val="27"/>
          <w:szCs w:val="27"/>
        </w:rPr>
        <w:t xml:space="preserve">  воспитатель Грушевская Н.В.</w:t>
      </w: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учитель-логопед Ратникова О.Н.</w:t>
      </w: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Место проведения: МБДОУ №1 «Березка»</w:t>
      </w: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</w:t>
      </w: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Default="009967E9" w:rsidP="009967E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967E9" w:rsidRPr="00376C1F" w:rsidRDefault="009967E9" w:rsidP="009967E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г .Красноармейск,  2014г</w:t>
      </w:r>
    </w:p>
    <w:p w:rsidR="009967E9" w:rsidRDefault="009967E9">
      <w:pPr>
        <w:rPr>
          <w:b/>
          <w:sz w:val="28"/>
          <w:szCs w:val="28"/>
        </w:rPr>
      </w:pPr>
    </w:p>
    <w:p w:rsidR="00B03075" w:rsidRPr="00BF24E6" w:rsidRDefault="00B03075" w:rsidP="00B03075">
      <w:pPr>
        <w:jc w:val="center"/>
        <w:rPr>
          <w:sz w:val="28"/>
          <w:szCs w:val="28"/>
        </w:rPr>
      </w:pPr>
      <w:r w:rsidRPr="00BF24E6">
        <w:rPr>
          <w:b/>
          <w:sz w:val="28"/>
          <w:szCs w:val="28"/>
        </w:rPr>
        <w:t>Психо</w:t>
      </w:r>
      <w:r w:rsidR="00D849E9">
        <w:rPr>
          <w:b/>
          <w:sz w:val="28"/>
          <w:szCs w:val="28"/>
        </w:rPr>
        <w:t xml:space="preserve">речевая  </w:t>
      </w:r>
      <w:r w:rsidRPr="00BF24E6">
        <w:rPr>
          <w:b/>
          <w:sz w:val="28"/>
          <w:szCs w:val="28"/>
        </w:rPr>
        <w:t>гимнастика</w:t>
      </w:r>
      <w:r w:rsidR="00A334F1">
        <w:rPr>
          <w:b/>
          <w:sz w:val="28"/>
          <w:szCs w:val="28"/>
        </w:rPr>
        <w:t xml:space="preserve"> на тему «Дикие животные»</w:t>
      </w:r>
    </w:p>
    <w:p w:rsidR="00B03075" w:rsidRPr="00D849E9" w:rsidRDefault="00B03075" w:rsidP="00B03075">
      <w:pPr>
        <w:jc w:val="center"/>
        <w:rPr>
          <w:b/>
          <w:sz w:val="28"/>
        </w:rPr>
      </w:pPr>
    </w:p>
    <w:p w:rsidR="003A0C07" w:rsidRDefault="00C9709B" w:rsidP="00C9709B">
      <w:pPr>
        <w:rPr>
          <w:b/>
          <w:sz w:val="28"/>
        </w:rPr>
      </w:pPr>
      <w:r w:rsidRPr="00C9709B">
        <w:rPr>
          <w:b/>
          <w:sz w:val="28"/>
        </w:rPr>
        <w:t>1 часть.</w:t>
      </w:r>
    </w:p>
    <w:p w:rsidR="00C9709B" w:rsidRPr="00C9709B" w:rsidRDefault="00C9709B" w:rsidP="00C9709B">
      <w:pPr>
        <w:rPr>
          <w:b/>
          <w:sz w:val="28"/>
        </w:rPr>
      </w:pPr>
      <w:r w:rsidRPr="00C9709B">
        <w:rPr>
          <w:b/>
          <w:sz w:val="28"/>
        </w:rPr>
        <w:t xml:space="preserve"> </w:t>
      </w:r>
      <w:r w:rsidR="003A0C07" w:rsidRPr="003A0C07">
        <w:rPr>
          <w:b/>
          <w:sz w:val="28"/>
        </w:rPr>
        <w:t>Психолог.</w:t>
      </w:r>
    </w:p>
    <w:p w:rsidR="00A334F1" w:rsidRPr="003A0C07" w:rsidRDefault="003A0C07" w:rsidP="003A0C07">
      <w:pPr>
        <w:rPr>
          <w:rStyle w:val="FontStyle191"/>
          <w:b w:val="0"/>
          <w:bCs w:val="0"/>
          <w:sz w:val="24"/>
          <w:szCs w:val="24"/>
        </w:rPr>
      </w:pPr>
      <w:r>
        <w:rPr>
          <w:b/>
        </w:rPr>
        <w:t xml:space="preserve">  </w:t>
      </w:r>
      <w:r w:rsidR="00B03075" w:rsidRPr="00D849E9">
        <w:rPr>
          <w:b/>
        </w:rPr>
        <w:t>Цель:</w:t>
      </w:r>
      <w:r>
        <w:t xml:space="preserve"> </w:t>
      </w:r>
      <w:r w:rsidR="00A334F1" w:rsidRPr="00A334F1">
        <w:rPr>
          <w:rStyle w:val="FontStyle191"/>
          <w:i/>
          <w:sz w:val="24"/>
          <w:szCs w:val="24"/>
        </w:rPr>
        <w:t>Образно – пластическое творчество детей</w:t>
      </w:r>
    </w:p>
    <w:p w:rsidR="00A334F1" w:rsidRPr="00A334F1" w:rsidRDefault="00A334F1" w:rsidP="00A334F1">
      <w:pPr>
        <w:pStyle w:val="Style2"/>
        <w:widowControl/>
        <w:spacing w:line="276" w:lineRule="auto"/>
        <w:ind w:firstLine="709"/>
        <w:rPr>
          <w:rStyle w:val="FontStyle181"/>
          <w:rFonts w:ascii="Times New Roman" w:hAnsi="Times New Roman"/>
          <w:i/>
          <w:sz w:val="24"/>
          <w:szCs w:val="24"/>
        </w:rPr>
      </w:pPr>
      <w:r w:rsidRPr="00A334F1">
        <w:rPr>
          <w:rStyle w:val="FontStyle181"/>
          <w:rFonts w:ascii="Times New Roman" w:hAnsi="Times New Roman"/>
          <w:i/>
          <w:sz w:val="24"/>
          <w:szCs w:val="24"/>
        </w:rPr>
        <w:t>Изобразите мимикой и позой характерные черты каждого животного: хитрую лису, голодного и злого волка, проворную белочку, свернувшегося в клубок ежика, косолапого мишку, зайчика, попавшего в лапы лисе.</w:t>
      </w:r>
    </w:p>
    <w:p w:rsidR="00A334F1" w:rsidRPr="00A334F1" w:rsidRDefault="00A334F1" w:rsidP="00A334F1">
      <w:pPr>
        <w:pStyle w:val="Style120"/>
        <w:widowControl/>
        <w:spacing w:line="276" w:lineRule="auto"/>
        <w:ind w:firstLine="709"/>
        <w:rPr>
          <w:rStyle w:val="FontStyle181"/>
          <w:rFonts w:ascii="Times New Roman" w:hAnsi="Times New Roman"/>
          <w:i/>
          <w:sz w:val="24"/>
          <w:szCs w:val="24"/>
        </w:rPr>
      </w:pPr>
      <w:r w:rsidRPr="00A334F1">
        <w:rPr>
          <w:rStyle w:val="FontStyle181"/>
          <w:rFonts w:ascii="Times New Roman" w:hAnsi="Times New Roman"/>
          <w:i/>
          <w:sz w:val="24"/>
          <w:szCs w:val="24"/>
        </w:rPr>
        <w:t>Передайте мимикой и движением поведение зверей: барсук спрятался в норе, ежик ищет место для зимней спячки, лось-великан ходит по болоту, белочка грызет орешки.</w:t>
      </w:r>
    </w:p>
    <w:p w:rsidR="00A334F1" w:rsidRPr="00A334F1" w:rsidRDefault="00A334F1" w:rsidP="00A334F1">
      <w:pPr>
        <w:pStyle w:val="Style147"/>
        <w:widowControl/>
        <w:spacing w:line="276" w:lineRule="auto"/>
        <w:ind w:firstLine="709"/>
        <w:rPr>
          <w:rStyle w:val="FontStyle191"/>
          <w:b w:val="0"/>
          <w:i/>
          <w:sz w:val="24"/>
          <w:szCs w:val="24"/>
        </w:rPr>
      </w:pPr>
      <w:r w:rsidRPr="00A334F1">
        <w:rPr>
          <w:rStyle w:val="FontStyle191"/>
          <w:i/>
          <w:sz w:val="24"/>
          <w:szCs w:val="24"/>
        </w:rPr>
        <w:t>Пластические этюды с использованием стихов</w:t>
      </w:r>
    </w:p>
    <w:p w:rsidR="00A334F1" w:rsidRDefault="00A334F1" w:rsidP="00A334F1">
      <w:pPr>
        <w:pStyle w:val="Style2"/>
        <w:widowControl/>
        <w:spacing w:line="276" w:lineRule="auto"/>
        <w:ind w:firstLine="709"/>
        <w:rPr>
          <w:rStyle w:val="FontStyle181"/>
          <w:rFonts w:ascii="Times New Roman" w:hAnsi="Times New Roman"/>
          <w:i/>
          <w:sz w:val="24"/>
          <w:szCs w:val="24"/>
        </w:rPr>
      </w:pPr>
      <w:r w:rsidRPr="00A334F1">
        <w:rPr>
          <w:rStyle w:val="FontStyle181"/>
          <w:rFonts w:ascii="Times New Roman" w:hAnsi="Times New Roman"/>
          <w:i/>
          <w:sz w:val="24"/>
          <w:szCs w:val="24"/>
        </w:rPr>
        <w:t>Передайте движением, мимикой и позой поведение зайца, медведя, лисы и других зверей по тексту стихотворений.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34F1" w:rsidTr="003A0C07">
        <w:trPr>
          <w:trHeight w:val="3351"/>
        </w:trPr>
        <w:tc>
          <w:tcPr>
            <w:tcW w:w="4785" w:type="dxa"/>
          </w:tcPr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Жарким днем лесной тропой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Звери шли на водопой.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За мамой-слонихой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Топал слоненок.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 xml:space="preserve">            За мамой-лисицей.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 xml:space="preserve">              Крался лисенок.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За мамой-ежихой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Катился ежонок.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За мамой-медведицей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Шел медвежонок.</w:t>
            </w:r>
          </w:p>
          <w:p w:rsidR="00A334F1" w:rsidRPr="003A0C07" w:rsidRDefault="00A334F1" w:rsidP="003A0C07">
            <w:pPr>
              <w:pStyle w:val="Style141"/>
              <w:widowControl/>
              <w:spacing w:line="276" w:lineRule="auto"/>
              <w:ind w:firstLine="709"/>
              <w:jc w:val="center"/>
              <w:rPr>
                <w:rStyle w:val="FontStyle181"/>
                <w:rFonts w:ascii="Times New Roman" w:hAnsi="Times New Roman"/>
                <w:bCs/>
                <w:sz w:val="24"/>
              </w:rPr>
            </w:pPr>
            <w:r w:rsidRPr="003A0C07">
              <w:rPr>
                <w:rStyle w:val="FontStyle191"/>
                <w:sz w:val="24"/>
              </w:rPr>
              <w:t xml:space="preserve">А. </w:t>
            </w:r>
            <w:r w:rsidRPr="003A0C07">
              <w:rPr>
                <w:rStyle w:val="FontStyle219"/>
                <w:rFonts w:ascii="Times New Roman" w:hAnsi="Times New Roman"/>
                <w:sz w:val="24"/>
              </w:rPr>
              <w:t>Екимов</w:t>
            </w:r>
          </w:p>
        </w:tc>
        <w:tc>
          <w:tcPr>
            <w:tcW w:w="4786" w:type="dxa"/>
          </w:tcPr>
          <w:p w:rsidR="00A334F1" w:rsidRPr="003A0C07" w:rsidRDefault="00A334F1" w:rsidP="003A0C07">
            <w:pPr>
              <w:pStyle w:val="Style14"/>
              <w:widowControl/>
              <w:spacing w:line="276" w:lineRule="auto"/>
              <w:rPr>
                <w:rStyle w:val="FontStyle181"/>
                <w:rFonts w:ascii="Times New Roman" w:hAnsi="Times New Roman"/>
                <w:sz w:val="24"/>
              </w:rPr>
            </w:pPr>
          </w:p>
          <w:p w:rsidR="00A334F1" w:rsidRPr="003A0C07" w:rsidRDefault="00A334F1" w:rsidP="00A334F1">
            <w:pPr>
              <w:pStyle w:val="Style120"/>
              <w:widowControl/>
              <w:spacing w:line="276" w:lineRule="auto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Заяц.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Мчится заяц от лисы.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Хвост дрожит, дрожат усы.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Встали сосны на пути.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 xml:space="preserve">От погони не уйти! 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Нет спасения в бору!</w:t>
            </w:r>
          </w:p>
          <w:p w:rsidR="00A334F1" w:rsidRPr="003A0C07" w:rsidRDefault="00A334F1" w:rsidP="00A334F1">
            <w:pPr>
              <w:pStyle w:val="Style14"/>
              <w:widowControl/>
              <w:spacing w:line="276" w:lineRule="auto"/>
              <w:ind w:firstLine="709"/>
              <w:rPr>
                <w:rStyle w:val="FontStyle181"/>
                <w:rFonts w:ascii="Times New Roman" w:hAnsi="Times New Roman"/>
                <w:sz w:val="24"/>
              </w:rPr>
            </w:pPr>
            <w:r w:rsidRPr="003A0C07">
              <w:rPr>
                <w:rStyle w:val="FontStyle181"/>
                <w:rFonts w:ascii="Times New Roman" w:hAnsi="Times New Roman"/>
                <w:sz w:val="24"/>
              </w:rPr>
              <w:t>Прыгнул к ежику в нору...</w:t>
            </w:r>
          </w:p>
          <w:p w:rsidR="00A334F1" w:rsidRPr="003A0C07" w:rsidRDefault="00A334F1" w:rsidP="00A334F1">
            <w:pPr>
              <w:pStyle w:val="Style2"/>
              <w:widowControl/>
              <w:spacing w:line="276" w:lineRule="auto"/>
              <w:rPr>
                <w:rStyle w:val="FontStyle181"/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34F1" w:rsidRDefault="00A334F1" w:rsidP="003A0C07">
      <w:pPr>
        <w:pStyle w:val="Style2"/>
        <w:widowControl/>
        <w:spacing w:line="276" w:lineRule="auto"/>
        <w:rPr>
          <w:rStyle w:val="FontStyle181"/>
          <w:rFonts w:ascii="Times New Roman" w:hAnsi="Times New Roman"/>
          <w:i/>
          <w:sz w:val="24"/>
          <w:szCs w:val="24"/>
        </w:rPr>
      </w:pPr>
    </w:p>
    <w:p w:rsidR="00BF24E6" w:rsidRPr="00BF24E6" w:rsidRDefault="00BF24E6" w:rsidP="00B03075">
      <w:pPr>
        <w:jc w:val="center"/>
        <w:rPr>
          <w:b/>
          <w:sz w:val="28"/>
          <w:szCs w:val="28"/>
        </w:rPr>
      </w:pPr>
      <w:r w:rsidRPr="00BF24E6">
        <w:rPr>
          <w:b/>
          <w:sz w:val="28"/>
          <w:szCs w:val="28"/>
        </w:rPr>
        <w:t>Развитие мелкой моторики.</w:t>
      </w:r>
    </w:p>
    <w:p w:rsidR="00B03075" w:rsidRDefault="00B03075" w:rsidP="00827B2B"/>
    <w:p w:rsidR="00BF24E6" w:rsidRDefault="00BF24E6" w:rsidP="00B03075">
      <w:pPr>
        <w:jc w:val="center"/>
      </w:pPr>
    </w:p>
    <w:p w:rsidR="00BF24E6" w:rsidRDefault="00BF24E6" w:rsidP="00B03075">
      <w:pPr>
        <w:jc w:val="center"/>
      </w:pPr>
      <w:r w:rsidRPr="00BF24E6">
        <w:rPr>
          <w:b/>
          <w:sz w:val="28"/>
          <w:szCs w:val="28"/>
        </w:rPr>
        <w:t>Развитие просодических компонентов речи.</w:t>
      </w:r>
    </w:p>
    <w:p w:rsidR="00827B2B" w:rsidRDefault="00827B2B" w:rsidP="00827B2B"/>
    <w:p w:rsidR="00C9709B" w:rsidRDefault="00C9709B" w:rsidP="00D849E9">
      <w:pPr>
        <w:rPr>
          <w:b/>
          <w:sz w:val="28"/>
        </w:rPr>
      </w:pPr>
      <w:r w:rsidRPr="00C9709B">
        <w:rPr>
          <w:b/>
          <w:sz w:val="28"/>
        </w:rPr>
        <w:t>2 часть.</w:t>
      </w:r>
    </w:p>
    <w:p w:rsidR="003A0C07" w:rsidRDefault="003A0C07" w:rsidP="00D849E9">
      <w:pPr>
        <w:rPr>
          <w:b/>
          <w:sz w:val="28"/>
        </w:rPr>
      </w:pPr>
      <w:r>
        <w:rPr>
          <w:b/>
          <w:sz w:val="28"/>
        </w:rPr>
        <w:t>Логопед.</w:t>
      </w:r>
    </w:p>
    <w:p w:rsidR="00C9709B" w:rsidRDefault="00C9709B" w:rsidP="00D849E9">
      <w:pPr>
        <w:rPr>
          <w:b/>
        </w:rPr>
      </w:pPr>
      <w:r>
        <w:rPr>
          <w:b/>
        </w:rPr>
        <w:t>Цель</w:t>
      </w:r>
      <w:r w:rsidRPr="00C9709B">
        <w:rPr>
          <w:b/>
        </w:rPr>
        <w:t>:</w:t>
      </w:r>
    </w:p>
    <w:p w:rsidR="00D849E9" w:rsidRDefault="00C9709B" w:rsidP="00D849E9">
      <w:r w:rsidRPr="00C9709B">
        <w:t>-</w:t>
      </w:r>
      <w:r>
        <w:t xml:space="preserve"> </w:t>
      </w:r>
      <w:r w:rsidR="00D849E9">
        <w:t xml:space="preserve">Активизация самоконтроля звукопроизношения у детей с ОНР, развитие </w:t>
      </w:r>
      <w:r>
        <w:t>речевой и эмоциональной деятельности, снятие напряжения.</w:t>
      </w:r>
    </w:p>
    <w:p w:rsidR="0016398E" w:rsidRDefault="00C9709B" w:rsidP="00D849E9">
      <w:r>
        <w:t>- Воспитание положительного положительных эмоций, взаимопонимания, дружбы.</w:t>
      </w:r>
      <w:r w:rsidR="0016398E">
        <w:t xml:space="preserve">    </w:t>
      </w:r>
    </w:p>
    <w:p w:rsidR="00D849E9" w:rsidRDefault="0016398E" w:rsidP="00D849E9">
      <w:r>
        <w:t xml:space="preserve">                  </w:t>
      </w:r>
    </w:p>
    <w:p w:rsidR="0016398E" w:rsidRDefault="00DD07EE" w:rsidP="00D849E9">
      <w:r>
        <w:t xml:space="preserve"> </w:t>
      </w:r>
      <w:r w:rsidR="0016398E">
        <w:t>Логопед:</w:t>
      </w:r>
    </w:p>
    <w:p w:rsidR="00C9709B" w:rsidRPr="00D849E9" w:rsidRDefault="0016398E" w:rsidP="00D849E9">
      <w:r>
        <w:t xml:space="preserve"> - </w:t>
      </w:r>
      <w:r w:rsidR="00DD07EE">
        <w:t>Р</w:t>
      </w:r>
      <w:r>
        <w:t>е</w:t>
      </w:r>
      <w:r w:rsidR="00DD07EE">
        <w:t>бята, медведь очень обрадовался приходу весны. Но что же с ним произошло дальше</w:t>
      </w:r>
      <w:r>
        <w:t>…</w:t>
      </w:r>
      <w:r w:rsidR="00DD07EE">
        <w:t xml:space="preserve"> Выщел медведь на полянку, а там пчел</w:t>
      </w:r>
      <w:r>
        <w:t>ка. Уселась она ему на нос .Вытянул медведь губы трубочкой и попытался прогнать пчелу…( Дети выполняют круговые движения губами) Ничего не получилось… И вот что произошло….</w:t>
      </w:r>
    </w:p>
    <w:p w:rsidR="00C9709B" w:rsidRDefault="0016398E" w:rsidP="00C9709B">
      <w:r>
        <w:t xml:space="preserve">   Логопед </w:t>
      </w:r>
      <w:r w:rsidR="00C9709B" w:rsidRPr="00C9709B">
        <w:t>произносит перв</w:t>
      </w:r>
      <w:r w:rsidR="00E54F0E">
        <w:t>ую строчку, а дети повторяют текст и выполняют движения вслед за педагогом.</w:t>
      </w:r>
    </w:p>
    <w:p w:rsidR="0016398E" w:rsidRDefault="0016398E" w:rsidP="00C9709B"/>
    <w:p w:rsidR="0016398E" w:rsidRDefault="0016398E" w:rsidP="00C9709B">
      <w:pPr>
        <w:rPr>
          <w:szCs w:val="28"/>
        </w:rPr>
      </w:pPr>
    </w:p>
    <w:p w:rsidR="00D849E9" w:rsidRDefault="0016398E" w:rsidP="00D849E9">
      <w:pPr>
        <w:rPr>
          <w:szCs w:val="28"/>
        </w:rPr>
      </w:pPr>
      <w:r>
        <w:rPr>
          <w:szCs w:val="28"/>
        </w:rPr>
        <w:t>Логопед :</w:t>
      </w:r>
    </w:p>
    <w:p w:rsidR="00187A61" w:rsidRPr="0031158E" w:rsidRDefault="0031158E" w:rsidP="00187A61">
      <w:pPr>
        <w:pStyle w:val="a8"/>
        <w:spacing w:before="0" w:beforeAutospacing="0" w:after="0" w:afterAutospacing="0"/>
        <w:ind w:left="60" w:right="60"/>
        <w:rPr>
          <w:b/>
          <w:sz w:val="28"/>
          <w:szCs w:val="28"/>
        </w:rPr>
      </w:pPr>
      <w:r>
        <w:rPr>
          <w:rStyle w:val="a7"/>
          <w:b w:val="0"/>
          <w:szCs w:val="28"/>
        </w:rPr>
        <w:t>Настроени</w:t>
      </w:r>
      <w:r w:rsidR="0016398E" w:rsidRPr="000E2684">
        <w:rPr>
          <w:rStyle w:val="a7"/>
          <w:b w:val="0"/>
          <w:szCs w:val="28"/>
        </w:rPr>
        <w:t>е</w:t>
      </w:r>
      <w:r>
        <w:rPr>
          <w:rStyle w:val="a7"/>
          <w:b w:val="0"/>
          <w:szCs w:val="28"/>
        </w:rPr>
        <w:t xml:space="preserve"> </w:t>
      </w:r>
      <w:r w:rsidR="0016398E" w:rsidRPr="000E2684">
        <w:rPr>
          <w:rStyle w:val="a7"/>
          <w:b w:val="0"/>
          <w:szCs w:val="28"/>
        </w:rPr>
        <w:t xml:space="preserve"> каково?</w:t>
      </w:r>
      <w:r w:rsidR="0016398E" w:rsidRPr="000E2684">
        <w:rPr>
          <w:i/>
          <w:iCs/>
          <w:szCs w:val="28"/>
        </w:rPr>
        <w:t xml:space="preserve"> </w:t>
      </w:r>
      <w:r w:rsidR="0016398E" w:rsidRPr="0031158E">
        <w:rPr>
          <w:iCs/>
          <w:sz w:val="28"/>
          <w:szCs w:val="28"/>
        </w:rPr>
        <w:t xml:space="preserve">-            </w:t>
      </w:r>
      <w:r w:rsidR="0016398E" w:rsidRPr="0031158E">
        <w:rPr>
          <w:iCs/>
          <w:szCs w:val="28"/>
        </w:rPr>
        <w:t xml:space="preserve"> </w:t>
      </w:r>
      <w:r w:rsidR="0016398E" w:rsidRPr="0031158E">
        <w:rPr>
          <w:b/>
          <w:iCs/>
          <w:szCs w:val="28"/>
        </w:rPr>
        <w:t>Во</w:t>
      </w:r>
      <w:r>
        <w:rPr>
          <w:b/>
          <w:iCs/>
          <w:szCs w:val="28"/>
        </w:rPr>
        <w:t>!</w:t>
      </w:r>
    </w:p>
    <w:p w:rsidR="00187A61" w:rsidRPr="0031158E" w:rsidRDefault="0016398E" w:rsidP="00187A61">
      <w:pPr>
        <w:pStyle w:val="a8"/>
        <w:spacing w:before="0" w:beforeAutospacing="0" w:after="0" w:afterAutospacing="0"/>
        <w:ind w:left="60" w:right="60"/>
        <w:rPr>
          <w:sz w:val="28"/>
          <w:szCs w:val="28"/>
        </w:rPr>
      </w:pPr>
      <w:r w:rsidRPr="0031158E">
        <w:rPr>
          <w:rStyle w:val="a7"/>
          <w:b w:val="0"/>
          <w:szCs w:val="28"/>
        </w:rPr>
        <w:t>Все такого мнения?</w:t>
      </w:r>
      <w:r w:rsidRPr="0031158E">
        <w:rPr>
          <w:szCs w:val="28"/>
        </w:rPr>
        <w:t xml:space="preserve"> </w:t>
      </w:r>
      <w:r w:rsidRPr="0031158E">
        <w:rPr>
          <w:iCs/>
          <w:sz w:val="28"/>
          <w:szCs w:val="28"/>
        </w:rPr>
        <w:t xml:space="preserve">-              </w:t>
      </w:r>
      <w:r w:rsidRPr="0031158E">
        <w:rPr>
          <w:b/>
          <w:iCs/>
          <w:szCs w:val="28"/>
        </w:rPr>
        <w:t>Все, без исключения</w:t>
      </w:r>
    </w:p>
    <w:p w:rsidR="00187A61" w:rsidRPr="0031158E" w:rsidRDefault="0016398E" w:rsidP="00187A61">
      <w:pPr>
        <w:pStyle w:val="a8"/>
        <w:spacing w:before="0" w:beforeAutospacing="0" w:after="0" w:afterAutospacing="0"/>
        <w:ind w:left="60" w:right="60"/>
        <w:rPr>
          <w:b/>
          <w:sz w:val="28"/>
          <w:szCs w:val="28"/>
        </w:rPr>
      </w:pPr>
      <w:r w:rsidRPr="0031158E">
        <w:rPr>
          <w:rStyle w:val="a7"/>
          <w:b w:val="0"/>
          <w:szCs w:val="28"/>
        </w:rPr>
        <w:t>Может вы уже устали?</w:t>
      </w:r>
      <w:r w:rsidRPr="0031158E">
        <w:rPr>
          <w:szCs w:val="28"/>
        </w:rPr>
        <w:t xml:space="preserve"> </w:t>
      </w:r>
      <w:r w:rsidRPr="0031158E">
        <w:rPr>
          <w:b/>
          <w:sz w:val="28"/>
          <w:szCs w:val="28"/>
        </w:rPr>
        <w:t xml:space="preserve">-         </w:t>
      </w:r>
      <w:r w:rsidR="0031158E">
        <w:rPr>
          <w:b/>
          <w:szCs w:val="28"/>
        </w:rPr>
        <w:t>Мы та</w:t>
      </w:r>
      <w:r w:rsidRPr="0031158E">
        <w:rPr>
          <w:b/>
          <w:szCs w:val="28"/>
        </w:rPr>
        <w:t>ких с собой не брали</w:t>
      </w:r>
    </w:p>
    <w:p w:rsidR="00187A61" w:rsidRPr="0031158E" w:rsidRDefault="0016398E" w:rsidP="00187A61">
      <w:pPr>
        <w:pStyle w:val="a8"/>
        <w:spacing w:before="0" w:beforeAutospacing="0" w:after="0" w:afterAutospacing="0"/>
        <w:ind w:left="60" w:right="60"/>
        <w:rPr>
          <w:b/>
          <w:sz w:val="28"/>
          <w:szCs w:val="28"/>
        </w:rPr>
      </w:pPr>
      <w:r w:rsidRPr="0031158E">
        <w:rPr>
          <w:rStyle w:val="a7"/>
          <w:b w:val="0"/>
          <w:szCs w:val="28"/>
        </w:rPr>
        <w:t>Может</w:t>
      </w:r>
      <w:r w:rsidR="0031158E">
        <w:rPr>
          <w:rStyle w:val="a7"/>
          <w:b w:val="0"/>
          <w:szCs w:val="28"/>
        </w:rPr>
        <w:t xml:space="preserve"> </w:t>
      </w:r>
      <w:r w:rsidRPr="0031158E">
        <w:rPr>
          <w:rStyle w:val="a7"/>
          <w:b w:val="0"/>
          <w:szCs w:val="28"/>
        </w:rPr>
        <w:t xml:space="preserve"> лучше отдохнём?</w:t>
      </w:r>
      <w:r w:rsidRPr="0031158E">
        <w:rPr>
          <w:iCs/>
          <w:szCs w:val="28"/>
        </w:rPr>
        <w:t xml:space="preserve"> </w:t>
      </w:r>
      <w:r w:rsidRPr="0031158E">
        <w:rPr>
          <w:iCs/>
          <w:sz w:val="28"/>
          <w:szCs w:val="28"/>
        </w:rPr>
        <w:t xml:space="preserve">-     </w:t>
      </w:r>
      <w:r w:rsidRPr="0031158E">
        <w:rPr>
          <w:b/>
          <w:iCs/>
          <w:szCs w:val="28"/>
        </w:rPr>
        <w:t>Лучше песенку споем</w:t>
      </w:r>
    </w:p>
    <w:p w:rsidR="00E54F0E" w:rsidRDefault="00E54F0E" w:rsidP="00D849E9"/>
    <w:p w:rsidR="00C9709B" w:rsidRDefault="00C9709B" w:rsidP="00D849E9">
      <w:r>
        <w:t>Звучит песня</w:t>
      </w:r>
      <w:r w:rsidR="00C93876">
        <w:t xml:space="preserve">  </w:t>
      </w:r>
      <w:r w:rsidR="00A334F1">
        <w:t>про</w:t>
      </w:r>
      <w:r w:rsidR="0031158E">
        <w:t xml:space="preserve"> </w:t>
      </w:r>
      <w:r w:rsidR="00A334F1">
        <w:t xml:space="preserve"> ежат.</w:t>
      </w:r>
    </w:p>
    <w:p w:rsidR="00C9709B" w:rsidRDefault="00E54F0E" w:rsidP="00D849E9">
      <w:r>
        <w:t xml:space="preserve"> Дети </w:t>
      </w:r>
      <w:r w:rsidR="00A334F1">
        <w:t>поют песню</w:t>
      </w:r>
      <w:r>
        <w:t xml:space="preserve"> и</w:t>
      </w:r>
      <w:r w:rsidR="00C9709B">
        <w:t xml:space="preserve"> импровизируют действия:</w:t>
      </w:r>
    </w:p>
    <w:p w:rsidR="0031158E" w:rsidRDefault="0031158E" w:rsidP="0031158E">
      <w:pPr>
        <w:rPr>
          <w:b/>
        </w:rPr>
      </w:pPr>
      <w:r>
        <w:t xml:space="preserve">                      </w:t>
      </w:r>
      <w:r>
        <w:rPr>
          <w:b/>
        </w:rPr>
        <w:t>Песенка про ежат.</w:t>
      </w:r>
    </w:p>
    <w:p w:rsidR="0031158E" w:rsidRDefault="0031158E" w:rsidP="0031158E">
      <w:r>
        <w:t>Мать - ежиха, выйдя в сад,</w:t>
      </w:r>
    </w:p>
    <w:p w:rsidR="0031158E" w:rsidRDefault="0031158E" w:rsidP="0031158E">
      <w:r>
        <w:t>Моет маленьких ежат,</w:t>
      </w:r>
    </w:p>
    <w:p w:rsidR="0031158E" w:rsidRDefault="0031158E" w:rsidP="0031158E">
      <w:r>
        <w:t xml:space="preserve"> Моет маленьких ежат, всех своих ежат…</w:t>
      </w:r>
    </w:p>
    <w:p w:rsidR="0031158E" w:rsidRDefault="0031158E" w:rsidP="0031158E">
      <w:r>
        <w:t xml:space="preserve">Утром каплями росы моет глазки и носы, </w:t>
      </w:r>
    </w:p>
    <w:p w:rsidR="0031158E" w:rsidRDefault="0031158E" w:rsidP="0031158E">
      <w:r>
        <w:t>Моет глазки и носы, глазки и носы…</w:t>
      </w:r>
    </w:p>
    <w:p w:rsidR="0031158E" w:rsidRDefault="0031158E" w:rsidP="0031158E">
      <w:pPr>
        <w:rPr>
          <w:i/>
        </w:rPr>
      </w:pPr>
      <w:r>
        <w:rPr>
          <w:i/>
        </w:rPr>
        <w:t xml:space="preserve">              Припев:</w:t>
      </w:r>
    </w:p>
    <w:p w:rsidR="0031158E" w:rsidRDefault="0031158E" w:rsidP="0031158E">
      <w:r>
        <w:t xml:space="preserve">             Только спинки все в иголках, </w:t>
      </w:r>
    </w:p>
    <w:p w:rsidR="0031158E" w:rsidRDefault="0031158E" w:rsidP="0031158E">
      <w:r>
        <w:t xml:space="preserve">             Не достанешь, очень колко,</w:t>
      </w:r>
    </w:p>
    <w:p w:rsidR="0031158E" w:rsidRDefault="0031158E" w:rsidP="0031158E">
      <w:r>
        <w:t xml:space="preserve">             Потому –то , вот беда,</w:t>
      </w:r>
    </w:p>
    <w:p w:rsidR="0031158E" w:rsidRDefault="0031158E" w:rsidP="0031158E">
      <w:r>
        <w:t xml:space="preserve">             Спинки грязные всегда!</w:t>
      </w:r>
    </w:p>
    <w:p w:rsidR="0031158E" w:rsidRDefault="0031158E" w:rsidP="0031158E">
      <w:r>
        <w:t xml:space="preserve">            Да!Да! Да!</w:t>
      </w:r>
    </w:p>
    <w:p w:rsidR="0031158E" w:rsidRDefault="0031158E" w:rsidP="0031158E">
      <w:r>
        <w:t>Плачет, плачет мать-ежиха,</w:t>
      </w:r>
    </w:p>
    <w:p w:rsidR="0031158E" w:rsidRDefault="0031158E" w:rsidP="0031158E">
      <w:r>
        <w:t>А ежата скачут лихо,</w:t>
      </w:r>
    </w:p>
    <w:p w:rsidR="0031158E" w:rsidRDefault="0031158E" w:rsidP="0031158E">
      <w:r>
        <w:t>А ежата пляшут лихо:</w:t>
      </w:r>
    </w:p>
    <w:p w:rsidR="0031158E" w:rsidRDefault="0031158E" w:rsidP="0031158E">
      <w:r>
        <w:t>Им-то хоть бы что…</w:t>
      </w:r>
    </w:p>
    <w:p w:rsidR="0031158E" w:rsidRDefault="0031158E" w:rsidP="0031158E">
      <w:r>
        <w:t>С неба тучка пронеслась,</w:t>
      </w:r>
    </w:p>
    <w:p w:rsidR="0031158E" w:rsidRDefault="0031158E" w:rsidP="0031158E">
      <w:r>
        <w:t>И со спинок смыла грязь,</w:t>
      </w:r>
    </w:p>
    <w:p w:rsidR="0031158E" w:rsidRDefault="0031158E" w:rsidP="0031158E">
      <w:r>
        <w:t xml:space="preserve"> И со спинок смыла грязь,</w:t>
      </w:r>
    </w:p>
    <w:p w:rsidR="0031158E" w:rsidRDefault="0031158E" w:rsidP="0031158E">
      <w:r>
        <w:t>Быстро смыла грязь…</w:t>
      </w:r>
    </w:p>
    <w:p w:rsidR="0031158E" w:rsidRDefault="0031158E" w:rsidP="0031158E">
      <w:pPr>
        <w:rPr>
          <w:i/>
        </w:rPr>
      </w:pPr>
      <w:r>
        <w:rPr>
          <w:i/>
        </w:rPr>
        <w:t xml:space="preserve">              Припев:</w:t>
      </w:r>
    </w:p>
    <w:p w:rsidR="0031158E" w:rsidRDefault="0031158E" w:rsidP="0031158E">
      <w:r>
        <w:t xml:space="preserve">              Так, что радуйтесь, ребята, </w:t>
      </w:r>
    </w:p>
    <w:p w:rsidR="0031158E" w:rsidRDefault="0031158E" w:rsidP="0031158E">
      <w:r>
        <w:t xml:space="preserve">              Что вы вовсе не ежата</w:t>
      </w:r>
    </w:p>
    <w:p w:rsidR="0031158E" w:rsidRDefault="0031158E" w:rsidP="0031158E">
      <w:r>
        <w:t xml:space="preserve">              Не грязнитесь никогда-</w:t>
      </w:r>
    </w:p>
    <w:p w:rsidR="0031158E" w:rsidRDefault="0031158E" w:rsidP="0031158E">
      <w:r>
        <w:t xml:space="preserve">              Будьте чистыми всегда!</w:t>
      </w:r>
    </w:p>
    <w:p w:rsidR="00C9709B" w:rsidRDefault="0031158E" w:rsidP="0031158E">
      <w:r>
        <w:t>Да! Да1 Да!</w:t>
      </w:r>
    </w:p>
    <w:p w:rsidR="00C9709B" w:rsidRDefault="00C9709B" w:rsidP="00D849E9"/>
    <w:p w:rsidR="00827B2B" w:rsidRDefault="00E54F0E" w:rsidP="00D849E9">
      <w:r>
        <w:t>На заключительные слова песни дети берутся за руки и хлопают в ладоши.</w:t>
      </w:r>
    </w:p>
    <w:p w:rsidR="00E54F0E" w:rsidRPr="00D849E9" w:rsidRDefault="00E54F0E" w:rsidP="00D849E9"/>
    <w:sectPr w:rsidR="00E54F0E" w:rsidRPr="00D849E9" w:rsidSect="002E777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65" w:rsidRDefault="00411965" w:rsidP="00E54F0E">
      <w:r>
        <w:separator/>
      </w:r>
    </w:p>
  </w:endnote>
  <w:endnote w:type="continuationSeparator" w:id="1">
    <w:p w:rsidR="00411965" w:rsidRDefault="00411965" w:rsidP="00E5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65" w:rsidRDefault="00411965" w:rsidP="00E54F0E">
      <w:r>
        <w:separator/>
      </w:r>
    </w:p>
  </w:footnote>
  <w:footnote w:type="continuationSeparator" w:id="1">
    <w:p w:rsidR="00411965" w:rsidRDefault="00411965" w:rsidP="00E5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282"/>
      <w:docPartObj>
        <w:docPartGallery w:val="Page Numbers (Top of Page)"/>
        <w:docPartUnique/>
      </w:docPartObj>
    </w:sdtPr>
    <w:sdtContent>
      <w:p w:rsidR="00E54F0E" w:rsidRDefault="001F1921">
        <w:pPr>
          <w:pStyle w:val="a3"/>
        </w:pPr>
        <w:fldSimple w:instr=" PAGE   \* MERGEFORMAT ">
          <w:r w:rsidR="00935423">
            <w:rPr>
              <w:noProof/>
            </w:rPr>
            <w:t>1</w:t>
          </w:r>
        </w:fldSimple>
      </w:p>
    </w:sdtContent>
  </w:sdt>
  <w:p w:rsidR="00E54F0E" w:rsidRDefault="00E54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135"/>
    <w:rsid w:val="0016398E"/>
    <w:rsid w:val="001F1921"/>
    <w:rsid w:val="002E7777"/>
    <w:rsid w:val="0031158E"/>
    <w:rsid w:val="003A0C07"/>
    <w:rsid w:val="00411965"/>
    <w:rsid w:val="004B12DC"/>
    <w:rsid w:val="005932A2"/>
    <w:rsid w:val="00614CD9"/>
    <w:rsid w:val="00827B2B"/>
    <w:rsid w:val="00865F71"/>
    <w:rsid w:val="00910135"/>
    <w:rsid w:val="00935423"/>
    <w:rsid w:val="009967E9"/>
    <w:rsid w:val="00A334F1"/>
    <w:rsid w:val="00B03075"/>
    <w:rsid w:val="00BF24E6"/>
    <w:rsid w:val="00C93876"/>
    <w:rsid w:val="00C9709B"/>
    <w:rsid w:val="00D00E40"/>
    <w:rsid w:val="00D849E9"/>
    <w:rsid w:val="00DB6000"/>
    <w:rsid w:val="00DD07EE"/>
    <w:rsid w:val="00E54F0E"/>
    <w:rsid w:val="00ED25F2"/>
    <w:rsid w:val="00F01AC7"/>
    <w:rsid w:val="00F8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F0E"/>
    <w:rPr>
      <w:sz w:val="24"/>
      <w:szCs w:val="24"/>
    </w:rPr>
  </w:style>
  <w:style w:type="paragraph" w:styleId="a5">
    <w:name w:val="footer"/>
    <w:basedOn w:val="a"/>
    <w:link w:val="a6"/>
    <w:rsid w:val="00E54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4F0E"/>
    <w:rPr>
      <w:sz w:val="24"/>
      <w:szCs w:val="24"/>
    </w:rPr>
  </w:style>
  <w:style w:type="character" w:customStyle="1" w:styleId="FontStyle181">
    <w:name w:val="Font Style181"/>
    <w:basedOn w:val="a0"/>
    <w:rsid w:val="00F01AC7"/>
    <w:rPr>
      <w:rFonts w:ascii="Georgia" w:hAnsi="Georgia" w:cs="Georgia"/>
      <w:sz w:val="20"/>
      <w:szCs w:val="20"/>
    </w:rPr>
  </w:style>
  <w:style w:type="paragraph" w:customStyle="1" w:styleId="Style2">
    <w:name w:val="Style2"/>
    <w:basedOn w:val="a"/>
    <w:rsid w:val="00865F7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styleId="a7">
    <w:name w:val="Strong"/>
    <w:basedOn w:val="a0"/>
    <w:uiPriority w:val="22"/>
    <w:qFormat/>
    <w:rsid w:val="00865F71"/>
    <w:rPr>
      <w:b/>
      <w:bCs/>
    </w:rPr>
  </w:style>
  <w:style w:type="paragraph" w:styleId="a8">
    <w:name w:val="Normal (Web)"/>
    <w:basedOn w:val="a"/>
    <w:uiPriority w:val="99"/>
    <w:unhideWhenUsed/>
    <w:rsid w:val="00865F71"/>
    <w:pPr>
      <w:spacing w:before="100" w:beforeAutospacing="1" w:after="100" w:afterAutospacing="1"/>
    </w:pPr>
  </w:style>
  <w:style w:type="character" w:customStyle="1" w:styleId="FontStyle191">
    <w:name w:val="Font Style191"/>
    <w:basedOn w:val="a0"/>
    <w:rsid w:val="00A334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0">
    <w:name w:val="Style120"/>
    <w:basedOn w:val="a"/>
    <w:rsid w:val="00A334F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47">
    <w:name w:val="Style147"/>
    <w:basedOn w:val="a"/>
    <w:rsid w:val="00A334F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4">
    <w:name w:val="Style14"/>
    <w:basedOn w:val="a"/>
    <w:rsid w:val="00A334F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table" w:styleId="a9">
    <w:name w:val="Table Grid"/>
    <w:basedOn w:val="a1"/>
    <w:rsid w:val="00A33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9">
    <w:name w:val="Font Style219"/>
    <w:basedOn w:val="a0"/>
    <w:rsid w:val="00A334F1"/>
    <w:rPr>
      <w:rFonts w:ascii="Georgia" w:hAnsi="Georgia" w:cs="Georgia"/>
      <w:b/>
      <w:bCs/>
      <w:sz w:val="20"/>
      <w:szCs w:val="20"/>
    </w:rPr>
  </w:style>
  <w:style w:type="paragraph" w:customStyle="1" w:styleId="Style141">
    <w:name w:val="Style141"/>
    <w:basedOn w:val="a"/>
    <w:rsid w:val="00A334F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%20&#1054;%20&#1043;%20&#1054;%20&#1055;%20&#1045;%20&#1044;%20&#1048;%20&#1071;\&#1042;&#1047;&#1040;&#1048;&#1052;&#1054;&#1057;&#1042;&#1071;&#1047;&#1068;\&#1055;&#1057;&#1048;&#1061;&#1054;&#1056;&#1045;&#1063;&#1045;&#1042;&#1040;&#1071;%20&#1043;&#1048;&#1052;&#1053;\&#1082;&#1086;&#1085;&#1089;&#1087;&#1077;&#1082;&#1090;%20&#1087;&#1089;&#1080;&#1093;&#1086;&#1088;&#1077;&#1095;&#1077;&#1074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психоречевая</Template>
  <TotalTime>71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Психогимнастика</vt:lpstr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Психогимнастика</dc:title>
  <dc:creator>User</dc:creator>
  <cp:lastModifiedBy>User</cp:lastModifiedBy>
  <cp:revision>7</cp:revision>
  <dcterms:created xsi:type="dcterms:W3CDTF">2014-03-10T20:41:00Z</dcterms:created>
  <dcterms:modified xsi:type="dcterms:W3CDTF">2014-12-12T19:24:00Z</dcterms:modified>
</cp:coreProperties>
</file>